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F76" w:rsidRPr="0066627C" w:rsidRDefault="002817F4" w:rsidP="0066627C">
      <w:pPr>
        <w:pStyle w:val="Heading1"/>
      </w:pPr>
      <w:sdt>
        <w:sdtPr>
          <w:alias w:val="Recipient Name"/>
          <w:tag w:val=""/>
          <w:id w:val="-807166412"/>
          <w:placeholder>
            <w:docPart w:val="74FF7647786347798E675F391D785BBC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 w:multiLine="1"/>
        </w:sdtPr>
        <w:sdtEndPr/>
        <w:sdtContent>
          <w:r w:rsidR="0066627C" w:rsidRPr="0066627C">
            <w:t>Recipient Name</w:t>
          </w:r>
        </w:sdtContent>
      </w:sdt>
    </w:p>
    <w:p w:rsidR="0066627C" w:rsidRDefault="0066627C" w:rsidP="0066627C"/>
    <w:p w:rsidR="0066627C" w:rsidRPr="00361A32" w:rsidRDefault="0066627C" w:rsidP="0066627C">
      <w:pPr>
        <w:pStyle w:val="Salutation"/>
        <w:spacing w:before="0"/>
        <w:rPr>
          <w:szCs w:val="24"/>
        </w:rPr>
      </w:pPr>
      <w:r w:rsidRPr="00361A32">
        <w:rPr>
          <w:szCs w:val="24"/>
        </w:rPr>
        <w:t xml:space="preserve">Dear </w:t>
      </w:r>
      <w:sdt>
        <w:sdtPr>
          <w:rPr>
            <w:szCs w:val="24"/>
          </w:rPr>
          <w:alias w:val="Recipient Name"/>
          <w:tag w:val=""/>
          <w:id w:val="823092621"/>
          <w:placeholder>
            <w:docPart w:val="6980E93F00DB4E60BE960621823FF69B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 w:multiLine="1"/>
        </w:sdtPr>
        <w:sdtEndPr/>
        <w:sdtContent>
          <w:r w:rsidRPr="00361A32">
            <w:rPr>
              <w:szCs w:val="24"/>
            </w:rPr>
            <w:t>Recipient</w:t>
          </w:r>
        </w:sdtContent>
      </w:sdt>
      <w:r w:rsidRPr="00361A32">
        <w:rPr>
          <w:szCs w:val="24"/>
        </w:rPr>
        <w:t>:</w:t>
      </w:r>
    </w:p>
    <w:sdt>
      <w:sdtPr>
        <w:rPr>
          <w:sz w:val="24"/>
          <w:szCs w:val="24"/>
        </w:rPr>
        <w:id w:val="1875266107"/>
        <w:placeholder>
          <w:docPart w:val="8D136B8EB4A441749B64FF6E3447C917"/>
        </w:placeholder>
        <w:temporary/>
        <w:showingPlcHdr/>
      </w:sdtPr>
      <w:sdtEndPr/>
      <w:sdtContent>
        <w:p w:rsidR="0066627C" w:rsidRPr="00361A32" w:rsidRDefault="0066627C" w:rsidP="0066627C">
          <w:pPr>
            <w:rPr>
              <w:sz w:val="24"/>
              <w:szCs w:val="24"/>
            </w:rPr>
          </w:pPr>
          <w:r w:rsidRPr="00361A32">
            <w:rPr>
              <w:sz w:val="24"/>
              <w:szCs w:val="24"/>
            </w:rPr>
            <w:t>To get started right away, just tap any placeholder text (such as this) and start typing.</w:t>
          </w:r>
        </w:p>
        <w:p w:rsidR="0066627C" w:rsidRPr="00361A32" w:rsidRDefault="0066627C" w:rsidP="0066627C">
          <w:pPr>
            <w:rPr>
              <w:sz w:val="24"/>
              <w:szCs w:val="24"/>
            </w:rPr>
          </w:pPr>
          <w:r w:rsidRPr="00361A32">
            <w:rPr>
              <w:sz w:val="24"/>
              <w:szCs w:val="24"/>
            </w:rPr>
            <w:t>Find even more easy-to-use tools on the Insert tab, such as to add a hyperlink or insert a comment.</w:t>
          </w:r>
        </w:p>
        <w:p w:rsidR="0066627C" w:rsidRPr="00361A32" w:rsidRDefault="0066627C" w:rsidP="0066627C">
          <w:pPr>
            <w:rPr>
              <w:sz w:val="24"/>
              <w:szCs w:val="24"/>
            </w:rPr>
          </w:pPr>
          <w:r w:rsidRPr="00361A32">
            <w:rPr>
              <w:sz w:val="24"/>
              <w:szCs w:val="24"/>
            </w:rPr>
            <w:t>Think a document that looks this good has to be difficult to format? Think again! To easily apply any text formatting you see in this document with just a tap, on the Home tab of the ribbon, check out Styles.</w:t>
          </w:r>
        </w:p>
        <w:p w:rsidR="0066627C" w:rsidRPr="00361A32" w:rsidRDefault="0066627C" w:rsidP="0066627C">
          <w:pPr>
            <w:rPr>
              <w:sz w:val="24"/>
              <w:szCs w:val="24"/>
            </w:rPr>
          </w:pPr>
          <w:r w:rsidRPr="00361A32">
            <w:rPr>
              <w:sz w:val="24"/>
              <w:szCs w:val="24"/>
            </w:rPr>
            <w:t>View and edit this document in Word on your computer, tablet, or phone. You can edit text; easily insert content such as pictures, shapes, or tables; and seamlessly save the document to the cloud from Word on your Windows, Mac, Android, or iOS device.</w:t>
          </w:r>
        </w:p>
      </w:sdtContent>
    </w:sdt>
    <w:p w:rsidR="0066627C" w:rsidRPr="00361A32" w:rsidRDefault="0066627C" w:rsidP="0066627C">
      <w:pPr>
        <w:pStyle w:val="Closing"/>
        <w:rPr>
          <w:szCs w:val="24"/>
        </w:rPr>
      </w:pPr>
      <w:r w:rsidRPr="00361A32">
        <w:rPr>
          <w:szCs w:val="24"/>
        </w:rPr>
        <w:t>Sincerely,</w:t>
      </w:r>
    </w:p>
    <w:p w:rsidR="0066627C" w:rsidRPr="00361A32" w:rsidRDefault="0066627C" w:rsidP="0066627C">
      <w:pPr>
        <w:pStyle w:val="Signature"/>
        <w:rPr>
          <w:sz w:val="24"/>
          <w:szCs w:val="24"/>
        </w:rPr>
      </w:pPr>
    </w:p>
    <w:sdt>
      <w:sdtPr>
        <w:rPr>
          <w:sz w:val="24"/>
          <w:szCs w:val="24"/>
        </w:rPr>
        <w:id w:val="629133077"/>
        <w:placeholder>
          <w:docPart w:val="774D7E9CDE964E639472ABF9D46803D5"/>
        </w:placeholder>
        <w:temporary/>
        <w:showingPlcHdr/>
      </w:sdtPr>
      <w:sdtEndPr/>
      <w:sdtContent>
        <w:p w:rsidR="0066627C" w:rsidRPr="00361A32" w:rsidRDefault="0066627C" w:rsidP="0066627C">
          <w:pPr>
            <w:rPr>
              <w:sz w:val="24"/>
              <w:szCs w:val="24"/>
            </w:rPr>
          </w:pPr>
          <w:r w:rsidRPr="00361A32">
            <w:rPr>
              <w:sz w:val="24"/>
              <w:szCs w:val="24"/>
            </w:rPr>
            <w:t>Your Name</w:t>
          </w:r>
        </w:p>
      </w:sdtContent>
    </w:sdt>
    <w:sectPr w:rsidR="0066627C" w:rsidRPr="00361A32" w:rsidSect="008C2E90">
      <w:headerReference w:type="default" r:id="rId8"/>
      <w:type w:val="nextColumn"/>
      <w:pgSz w:w="12240" w:h="15840" w:code="1"/>
      <w:pgMar w:top="1440" w:right="878" w:bottom="2160" w:left="87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7C" w:rsidRDefault="00557C7C">
      <w:pPr>
        <w:spacing w:after="0"/>
      </w:pPr>
      <w:r>
        <w:separator/>
      </w:r>
    </w:p>
  </w:endnote>
  <w:endnote w:type="continuationSeparator" w:id="0">
    <w:p w:rsidR="00557C7C" w:rsidRDefault="00557C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7C" w:rsidRDefault="00557C7C">
      <w:pPr>
        <w:spacing w:after="0"/>
      </w:pPr>
      <w:r>
        <w:separator/>
      </w:r>
    </w:p>
  </w:footnote>
  <w:footnote w:type="continuationSeparator" w:id="0">
    <w:p w:rsidR="00557C7C" w:rsidRDefault="00557C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193" w:type="dxa"/>
      <w:tblInd w:w="-8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193"/>
    </w:tblGrid>
    <w:tr w:rsidR="008C2E90" w:rsidTr="008C2E90">
      <w:trPr>
        <w:trHeight w:val="1420"/>
      </w:trPr>
      <w:tc>
        <w:tcPr>
          <w:tcW w:w="12193" w:type="dxa"/>
          <w:tcBorders>
            <w:top w:val="nil"/>
            <w:left w:val="nil"/>
            <w:bottom w:val="nil"/>
            <w:right w:val="nil"/>
          </w:tcBorders>
        </w:tcPr>
        <w:p w:rsidR="008C2E90" w:rsidRDefault="008C2E90" w:rsidP="008C2E90">
          <w:pPr>
            <w:pStyle w:val="Header"/>
            <w:spacing w:after="0"/>
            <w:ind w:left="-30"/>
            <w:jc w:val="both"/>
          </w:pPr>
          <w:r>
            <w:rPr>
              <w:noProof/>
            </w:rPr>
            <w:drawing>
              <wp:inline distT="0" distB="0" distL="0" distR="0" wp14:anchorId="7B2EBFAF" wp14:editId="4B7C96C8">
                <wp:extent cx="7576457" cy="748145"/>
                <wp:effectExtent l="95250" t="95250" r="100965" b="90170"/>
                <wp:docPr id="15" name="Graphic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1529" cy="750621"/>
                        </a:xfrm>
                        <a:prstGeom prst="rect">
                          <a:avLst/>
                        </a:prstGeom>
                        <a:ln w="88900" cap="sq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innerShdw blurRad="76200">
                            <a:srgbClr val="000000"/>
                          </a:inn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7C"/>
    <w:rsid w:val="000F6D57"/>
    <w:rsid w:val="00110A46"/>
    <w:rsid w:val="001460D2"/>
    <w:rsid w:val="001524DF"/>
    <w:rsid w:val="001C1380"/>
    <w:rsid w:val="001E3E38"/>
    <w:rsid w:val="002817F4"/>
    <w:rsid w:val="00361A32"/>
    <w:rsid w:val="003A47FF"/>
    <w:rsid w:val="003E6F76"/>
    <w:rsid w:val="00407904"/>
    <w:rsid w:val="004530CE"/>
    <w:rsid w:val="00506068"/>
    <w:rsid w:val="005063B3"/>
    <w:rsid w:val="00557C7C"/>
    <w:rsid w:val="0066627C"/>
    <w:rsid w:val="007B7520"/>
    <w:rsid w:val="008C2E90"/>
    <w:rsid w:val="00A54749"/>
    <w:rsid w:val="00AB3301"/>
    <w:rsid w:val="00BB632E"/>
    <w:rsid w:val="00C11226"/>
    <w:rsid w:val="00C53D59"/>
    <w:rsid w:val="00D175AC"/>
    <w:rsid w:val="00D609CC"/>
    <w:rsid w:val="00D73986"/>
    <w:rsid w:val="00EB24C3"/>
    <w:rsid w:val="00F81E4C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7C"/>
    <w:pPr>
      <w:spacing w:after="100"/>
    </w:pPr>
    <w:rPr>
      <w:rFonts w:asciiTheme="minorHAnsi" w:hAnsiTheme="minorHAnsi"/>
      <w:color w:val="0E113C" w:themeColor="text1"/>
      <w:kern w:val="28"/>
      <w:sz w:val="22"/>
    </w:rPr>
  </w:style>
  <w:style w:type="paragraph" w:styleId="Heading1">
    <w:name w:val="heading 1"/>
    <w:basedOn w:val="Normal"/>
    <w:next w:val="Normal"/>
    <w:qFormat/>
    <w:rsid w:val="0066627C"/>
    <w:pPr>
      <w:spacing w:before="1000"/>
      <w:outlineLvl w:val="0"/>
    </w:pPr>
    <w:rPr>
      <w:rFonts w:asciiTheme="majorHAnsi" w:hAnsiTheme="majorHAnsi"/>
      <w:sz w:val="32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627C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1E4C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2E90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E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losing">
    <w:name w:val="Closing"/>
    <w:basedOn w:val="Normal"/>
    <w:next w:val="Signature"/>
    <w:link w:val="ClosingChar"/>
    <w:uiPriority w:val="5"/>
    <w:qFormat/>
    <w:rsid w:val="0066627C"/>
    <w:pPr>
      <w:spacing w:before="720" w:after="160" w:line="259" w:lineRule="auto"/>
    </w:pPr>
    <w:rPr>
      <w:rFonts w:eastAsiaTheme="minorEastAsia" w:cstheme="minorBidi"/>
      <w:bCs/>
      <w:kern w:val="0"/>
      <w:sz w:val="24"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66627C"/>
    <w:rPr>
      <w:rFonts w:asciiTheme="minorHAnsi" w:eastAsiaTheme="minorEastAsia" w:hAnsiTheme="minorHAnsi" w:cstheme="minorBidi"/>
      <w:bCs/>
      <w:color w:val="0E113C" w:themeColor="text1"/>
      <w:sz w:val="24"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66627C"/>
    <w:pPr>
      <w:spacing w:before="800" w:after="180" w:line="259" w:lineRule="auto"/>
    </w:pPr>
    <w:rPr>
      <w:rFonts w:eastAsiaTheme="minorEastAsia" w:cstheme="minorBidi"/>
      <w:bCs/>
      <w:kern w:val="0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66627C"/>
    <w:rPr>
      <w:rFonts w:asciiTheme="minorHAnsi" w:eastAsiaTheme="minorEastAsia" w:hAnsiTheme="minorHAnsi" w:cstheme="minorBidi"/>
      <w:bCs/>
      <w:color w:val="0E113C" w:themeColor="text1"/>
      <w:sz w:val="24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627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627C"/>
    <w:rPr>
      <w:rFonts w:asciiTheme="minorHAnsi" w:hAnsiTheme="minorHAnsi"/>
      <w:color w:val="0E113C" w:themeColor="text1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7C"/>
    <w:rPr>
      <w:rFonts w:ascii="Tahoma" w:hAnsi="Tahoma" w:cs="Tahoma"/>
      <w:color w:val="0E113C" w:themeColor="text1"/>
      <w:kern w:val="28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7F4"/>
    <w:rPr>
      <w:rFonts w:asciiTheme="minorHAnsi" w:hAnsiTheme="minorHAnsi"/>
      <w:color w:val="0E113C" w:themeColor="text1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7C"/>
    <w:pPr>
      <w:spacing w:after="100"/>
    </w:pPr>
    <w:rPr>
      <w:rFonts w:asciiTheme="minorHAnsi" w:hAnsiTheme="minorHAnsi"/>
      <w:color w:val="0E113C" w:themeColor="text1"/>
      <w:kern w:val="28"/>
      <w:sz w:val="22"/>
    </w:rPr>
  </w:style>
  <w:style w:type="paragraph" w:styleId="Heading1">
    <w:name w:val="heading 1"/>
    <w:basedOn w:val="Normal"/>
    <w:next w:val="Normal"/>
    <w:qFormat/>
    <w:rsid w:val="0066627C"/>
    <w:pPr>
      <w:spacing w:before="1000"/>
      <w:outlineLvl w:val="0"/>
    </w:pPr>
    <w:rPr>
      <w:rFonts w:asciiTheme="majorHAnsi" w:hAnsiTheme="majorHAnsi"/>
      <w:sz w:val="32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627C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1E4C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2E90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E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losing">
    <w:name w:val="Closing"/>
    <w:basedOn w:val="Normal"/>
    <w:next w:val="Signature"/>
    <w:link w:val="ClosingChar"/>
    <w:uiPriority w:val="5"/>
    <w:qFormat/>
    <w:rsid w:val="0066627C"/>
    <w:pPr>
      <w:spacing w:before="720" w:after="160" w:line="259" w:lineRule="auto"/>
    </w:pPr>
    <w:rPr>
      <w:rFonts w:eastAsiaTheme="minorEastAsia" w:cstheme="minorBidi"/>
      <w:bCs/>
      <w:kern w:val="0"/>
      <w:sz w:val="24"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66627C"/>
    <w:rPr>
      <w:rFonts w:asciiTheme="minorHAnsi" w:eastAsiaTheme="minorEastAsia" w:hAnsiTheme="minorHAnsi" w:cstheme="minorBidi"/>
      <w:bCs/>
      <w:color w:val="0E113C" w:themeColor="text1"/>
      <w:sz w:val="24"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66627C"/>
    <w:pPr>
      <w:spacing w:before="800" w:after="180" w:line="259" w:lineRule="auto"/>
    </w:pPr>
    <w:rPr>
      <w:rFonts w:eastAsiaTheme="minorEastAsia" w:cstheme="minorBidi"/>
      <w:bCs/>
      <w:kern w:val="0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66627C"/>
    <w:rPr>
      <w:rFonts w:asciiTheme="minorHAnsi" w:eastAsiaTheme="minorEastAsia" w:hAnsiTheme="minorHAnsi" w:cstheme="minorBidi"/>
      <w:bCs/>
      <w:color w:val="0E113C" w:themeColor="text1"/>
      <w:sz w:val="24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627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627C"/>
    <w:rPr>
      <w:rFonts w:asciiTheme="minorHAnsi" w:hAnsiTheme="minorHAnsi"/>
      <w:color w:val="0E113C" w:themeColor="text1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7C"/>
    <w:rPr>
      <w:rFonts w:ascii="Tahoma" w:hAnsi="Tahoma" w:cs="Tahoma"/>
      <w:color w:val="0E113C" w:themeColor="text1"/>
      <w:kern w:val="28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7F4"/>
    <w:rPr>
      <w:rFonts w:asciiTheme="minorHAnsi" w:hAnsiTheme="minorHAnsi"/>
      <w:color w:val="0E113C" w:themeColor="text1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w\AppData\Roaming\Microsoft\Templates\Letterhead_Capsules_desig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FF7647786347798E675F391D78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E2C5-CBD5-44D2-B165-A916830EF2A4}"/>
      </w:docPartPr>
      <w:docPartBody>
        <w:p w:rsidR="00000000" w:rsidRDefault="00664522">
          <w:pPr>
            <w:pStyle w:val="74FF7647786347798E675F391D785BBC"/>
          </w:pPr>
          <w:r w:rsidRPr="00312210">
            <w:t>Recipient Name</w:t>
          </w:r>
        </w:p>
      </w:docPartBody>
    </w:docPart>
    <w:docPart>
      <w:docPartPr>
        <w:name w:val="6980E93F00DB4E60BE960621823F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8ED4-C6BE-4CCF-BD18-BFF933E69F49}"/>
      </w:docPartPr>
      <w:docPartBody>
        <w:p w:rsidR="00000000" w:rsidRDefault="00664522">
          <w:pPr>
            <w:pStyle w:val="6980E93F00DB4E60BE960621823FF69B"/>
          </w:pPr>
          <w:r>
            <w:t>Recipient</w:t>
          </w:r>
        </w:p>
      </w:docPartBody>
    </w:docPart>
    <w:docPart>
      <w:docPartPr>
        <w:name w:val="8D136B8EB4A441749B64FF6E3447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36AC-32BA-470A-B67C-8BEB26A6BFD8}"/>
      </w:docPartPr>
      <w:docPartBody>
        <w:p w:rsidR="00B32B29" w:rsidRDefault="00664522">
          <w:r>
            <w:t>To get started right away, just tap any placeholder text (such as this) and start typing.</w:t>
          </w:r>
        </w:p>
        <w:p w:rsidR="00B32B29" w:rsidRDefault="00664522">
          <w:r>
            <w:t>Find even more easy-to-use tools on the Insert tab, such as to add a hyperlink or insert a comment.</w:t>
          </w:r>
        </w:p>
        <w:p w:rsidR="00B32B29" w:rsidRDefault="00664522">
          <w:r>
            <w:t xml:space="preserve">Think a document that looks this good </w:t>
          </w:r>
          <w:r>
            <w:t>has to be difficult to format? Think again! To easily apply any text formatting you see in this document with just a tap, on the Home tab of the ribbon, check out Styles.</w:t>
          </w:r>
        </w:p>
        <w:p w:rsidR="00000000" w:rsidRDefault="00664522">
          <w:pPr>
            <w:pStyle w:val="8D136B8EB4A441749B64FF6E3447C917"/>
          </w:pPr>
          <w:r>
            <w:t xml:space="preserve">View and edit this document in Word on your computer, tablet, or phone. You can edit </w:t>
          </w:r>
          <w:r>
            <w:t>text; easily insert content such as pictures, shapes, or tables; and seamlessly save the document to the cloud from Word on your Windows, Mac, Android, or iOS device.</w:t>
          </w:r>
        </w:p>
      </w:docPartBody>
    </w:docPart>
    <w:docPart>
      <w:docPartPr>
        <w:name w:val="774D7E9CDE964E639472ABF9D468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900B-FE90-4F04-A00A-C3F2BD407540}"/>
      </w:docPartPr>
      <w:docPartBody>
        <w:p w:rsidR="00000000" w:rsidRDefault="00664522">
          <w:pPr>
            <w:pStyle w:val="774D7E9CDE964E639472ABF9D46803D5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2"/>
    <w:rsid w:val="0066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FF7647786347798E675F391D785BBC">
    <w:name w:val="74FF7647786347798E675F391D785BBC"/>
  </w:style>
  <w:style w:type="paragraph" w:customStyle="1" w:styleId="6980E93F00DB4E60BE960621823FF69B">
    <w:name w:val="6980E93F00DB4E60BE960621823FF69B"/>
  </w:style>
  <w:style w:type="paragraph" w:customStyle="1" w:styleId="8D136B8EB4A441749B64FF6E3447C917">
    <w:name w:val="8D136B8EB4A441749B64FF6E3447C917"/>
  </w:style>
  <w:style w:type="paragraph" w:customStyle="1" w:styleId="774D7E9CDE964E639472ABF9D46803D5">
    <w:name w:val="774D7E9CDE964E639472ABF9D46803D5"/>
  </w:style>
  <w:style w:type="paragraph" w:customStyle="1" w:styleId="8910FB6F2CB141E88F20F3CEB15A0D03">
    <w:name w:val="8910FB6F2CB141E88F20F3CEB15A0D03"/>
    <w:rsid w:val="006645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FF7647786347798E675F391D785BBC">
    <w:name w:val="74FF7647786347798E675F391D785BBC"/>
  </w:style>
  <w:style w:type="paragraph" w:customStyle="1" w:styleId="6980E93F00DB4E60BE960621823FF69B">
    <w:name w:val="6980E93F00DB4E60BE960621823FF69B"/>
  </w:style>
  <w:style w:type="paragraph" w:customStyle="1" w:styleId="8D136B8EB4A441749B64FF6E3447C917">
    <w:name w:val="8D136B8EB4A441749B64FF6E3447C917"/>
  </w:style>
  <w:style w:type="paragraph" w:customStyle="1" w:styleId="774D7E9CDE964E639472ABF9D46803D5">
    <w:name w:val="774D7E9CDE964E639472ABF9D46803D5"/>
  </w:style>
  <w:style w:type="paragraph" w:customStyle="1" w:styleId="8910FB6F2CB141E88F20F3CEB15A0D03">
    <w:name w:val="8910FB6F2CB141E88F20F3CEB15A0D03"/>
    <w:rsid w:val="00664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rgbClr val="0E113C"/>
      </a:dk1>
      <a:lt1>
        <a:srgbClr val="FFFFFF"/>
      </a:lt1>
      <a:dk2>
        <a:srgbClr val="282660"/>
      </a:dk2>
      <a:lt2>
        <a:srgbClr val="E6E7E8"/>
      </a:lt2>
      <a:accent1>
        <a:srgbClr val="0096A9"/>
      </a:accent1>
      <a:accent2>
        <a:srgbClr val="409B2B"/>
      </a:accent2>
      <a:accent3>
        <a:srgbClr val="24739C"/>
      </a:accent3>
      <a:accent4>
        <a:srgbClr val="0993A1"/>
      </a:accent4>
      <a:accent5>
        <a:srgbClr val="93C842"/>
      </a:accent5>
      <a:accent6>
        <a:srgbClr val="0096A9"/>
      </a:accent6>
      <a:hlink>
        <a:srgbClr val="93C842"/>
      </a:hlink>
      <a:folHlink>
        <a:srgbClr val="93C842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0EB2-7813-459E-85C0-CC86BF9F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Letterhead_Capsules_design.dotx</Template>
  <TotalTime>9</TotalTime>
  <Pages>1</Pages>
  <Words>126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</dc:creator>
  <cp:lastModifiedBy>jrw</cp:lastModifiedBy>
  <cp:revision>2</cp:revision>
  <dcterms:created xsi:type="dcterms:W3CDTF">2018-05-15T19:16:00Z</dcterms:created>
  <dcterms:modified xsi:type="dcterms:W3CDTF">2018-05-15T19:25:00Z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